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4F3A1" w14:textId="77777777" w:rsidR="00AF5873" w:rsidRPr="00277E42" w:rsidRDefault="00FA7041" w:rsidP="00A768F8">
      <w:pPr>
        <w:pStyle w:val="Title"/>
        <w:jc w:val="center"/>
        <w:outlineLvl w:val="0"/>
        <w:rPr>
          <w:rFonts w:ascii="Arial" w:hAnsi="Arial"/>
          <w:sz w:val="22"/>
          <w:szCs w:val="22"/>
          <w:lang w:val="en-GB"/>
        </w:rPr>
      </w:pPr>
      <w:r w:rsidRPr="00277E42">
        <w:rPr>
          <w:rFonts w:ascii="Arial" w:hAnsi="Arial"/>
          <w:noProof/>
          <w:sz w:val="22"/>
          <w:szCs w:val="22"/>
          <w:lang w:val="en-GB" w:eastAsia="en-GB"/>
        </w:rPr>
        <w:drawing>
          <wp:inline distT="0" distB="0" distL="0" distR="0" wp14:anchorId="56FC51CE" wp14:editId="28DB3ACE">
            <wp:extent cx="2546350" cy="1476375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cuments\Dropbox\GUILD OF BEER WRITERS AWARDS 2016\AWARDS LOGOS\BGBW Logo AA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54" cy="148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A343F2" w14:textId="77777777" w:rsidR="00E74283" w:rsidRPr="00277E42" w:rsidRDefault="00E74283" w:rsidP="00A768F8">
      <w:pPr>
        <w:jc w:val="center"/>
        <w:rPr>
          <w:rFonts w:ascii="Arial" w:hAnsi="Arial" w:cs="Arial"/>
          <w:sz w:val="22"/>
          <w:szCs w:val="22"/>
        </w:rPr>
      </w:pPr>
    </w:p>
    <w:p w14:paraId="0772A0AA" w14:textId="77777777" w:rsidR="00E74283" w:rsidRPr="00277E42" w:rsidRDefault="00E74283" w:rsidP="00A768F8">
      <w:pPr>
        <w:jc w:val="center"/>
        <w:rPr>
          <w:rFonts w:ascii="Arial" w:hAnsi="Arial" w:cs="Arial"/>
          <w:sz w:val="22"/>
          <w:szCs w:val="22"/>
        </w:rPr>
      </w:pPr>
    </w:p>
    <w:p w14:paraId="538A5613" w14:textId="77777777" w:rsidR="00A768F8" w:rsidRPr="00A55820" w:rsidRDefault="00A768F8" w:rsidP="00A55820">
      <w:pPr>
        <w:pStyle w:val="Title"/>
        <w:spacing w:line="480" w:lineRule="auto"/>
        <w:jc w:val="center"/>
        <w:outlineLvl w:val="0"/>
        <w:rPr>
          <w:rFonts w:ascii="Arial" w:hAnsi="Arial"/>
          <w:b/>
          <w:color w:val="auto"/>
          <w:sz w:val="24"/>
          <w:lang w:val="en-GB"/>
        </w:rPr>
      </w:pPr>
      <w:r w:rsidRPr="00A55820">
        <w:rPr>
          <w:rFonts w:ascii="Arial" w:hAnsi="Arial"/>
          <w:b/>
          <w:color w:val="auto"/>
          <w:sz w:val="24"/>
          <w:lang w:val="en-GB"/>
        </w:rPr>
        <w:t>ANNUAL GENERAL MEETING 201</w:t>
      </w:r>
      <w:r w:rsidR="00B43E1E" w:rsidRPr="00A55820">
        <w:rPr>
          <w:rFonts w:ascii="Arial" w:hAnsi="Arial"/>
          <w:b/>
          <w:color w:val="auto"/>
          <w:sz w:val="24"/>
          <w:lang w:val="en-GB"/>
        </w:rPr>
        <w:t>8</w:t>
      </w:r>
    </w:p>
    <w:p w14:paraId="7D14F934" w14:textId="77777777" w:rsidR="00A768F8" w:rsidRPr="00A55820" w:rsidRDefault="00A768F8" w:rsidP="00A55820">
      <w:pPr>
        <w:pStyle w:val="Title"/>
        <w:spacing w:line="480" w:lineRule="auto"/>
        <w:jc w:val="center"/>
        <w:outlineLvl w:val="0"/>
        <w:rPr>
          <w:rFonts w:ascii="Arial" w:hAnsi="Arial"/>
          <w:b/>
          <w:color w:val="auto"/>
          <w:sz w:val="24"/>
          <w:lang w:val="en-GB"/>
        </w:rPr>
      </w:pPr>
    </w:p>
    <w:p w14:paraId="28A94C15" w14:textId="77777777" w:rsidR="00BE23DA" w:rsidRPr="00A55820" w:rsidRDefault="00277E42" w:rsidP="00A55820">
      <w:pPr>
        <w:pStyle w:val="Title"/>
        <w:spacing w:line="480" w:lineRule="auto"/>
        <w:jc w:val="center"/>
        <w:outlineLvl w:val="0"/>
        <w:rPr>
          <w:rFonts w:ascii="Arial" w:hAnsi="Arial"/>
          <w:b/>
          <w:color w:val="auto"/>
          <w:sz w:val="24"/>
          <w:lang w:val="en-GB"/>
        </w:rPr>
      </w:pPr>
      <w:r w:rsidRPr="00A55820">
        <w:rPr>
          <w:rFonts w:ascii="Arial" w:hAnsi="Arial"/>
          <w:b/>
          <w:color w:val="auto"/>
          <w:sz w:val="24"/>
          <w:lang w:val="en-GB"/>
        </w:rPr>
        <w:t>A G E N D A</w:t>
      </w:r>
    </w:p>
    <w:p w14:paraId="01D895C7" w14:textId="77777777" w:rsidR="009C5345" w:rsidRPr="00A55820" w:rsidRDefault="00277E42" w:rsidP="00A55820">
      <w:pPr>
        <w:pStyle w:val="Title"/>
        <w:spacing w:line="480" w:lineRule="auto"/>
        <w:jc w:val="center"/>
        <w:outlineLvl w:val="0"/>
        <w:rPr>
          <w:rFonts w:ascii="Arial" w:hAnsi="Arial"/>
          <w:b/>
          <w:color w:val="auto"/>
          <w:sz w:val="24"/>
          <w:lang w:val="en-GB"/>
        </w:rPr>
      </w:pPr>
      <w:r w:rsidRPr="00A55820">
        <w:rPr>
          <w:rFonts w:ascii="Arial" w:hAnsi="Arial"/>
          <w:b/>
          <w:color w:val="auto"/>
          <w:sz w:val="24"/>
          <w:lang w:val="en-GB"/>
        </w:rPr>
        <w:t>Wednesday 2</w:t>
      </w:r>
      <w:r w:rsidR="00B43E1E" w:rsidRPr="00A55820">
        <w:rPr>
          <w:rFonts w:ascii="Arial" w:hAnsi="Arial"/>
          <w:b/>
          <w:color w:val="auto"/>
          <w:sz w:val="24"/>
          <w:lang w:val="en-GB"/>
        </w:rPr>
        <w:t>7</w:t>
      </w:r>
      <w:r w:rsidRPr="00A55820">
        <w:rPr>
          <w:rFonts w:ascii="Arial" w:hAnsi="Arial"/>
          <w:b/>
          <w:color w:val="auto"/>
          <w:sz w:val="24"/>
          <w:lang w:val="en-GB"/>
        </w:rPr>
        <w:t xml:space="preserve"> June 201</w:t>
      </w:r>
      <w:r w:rsidR="00B43E1E" w:rsidRPr="00A55820">
        <w:rPr>
          <w:rFonts w:ascii="Arial" w:hAnsi="Arial"/>
          <w:b/>
          <w:color w:val="auto"/>
          <w:sz w:val="24"/>
          <w:lang w:val="en-GB"/>
        </w:rPr>
        <w:t>8</w:t>
      </w:r>
    </w:p>
    <w:p w14:paraId="6CF6A618" w14:textId="77777777" w:rsidR="005224DB" w:rsidRPr="00A55820" w:rsidRDefault="00A768F8" w:rsidP="00A55820">
      <w:pPr>
        <w:pStyle w:val="Title"/>
        <w:spacing w:line="480" w:lineRule="auto"/>
        <w:jc w:val="center"/>
        <w:outlineLvl w:val="0"/>
        <w:rPr>
          <w:rFonts w:ascii="Arial" w:hAnsi="Arial"/>
          <w:b/>
          <w:color w:val="auto"/>
          <w:sz w:val="24"/>
          <w:lang w:val="en-GB"/>
        </w:rPr>
      </w:pPr>
      <w:r w:rsidRPr="00A55820">
        <w:rPr>
          <w:rFonts w:ascii="Arial" w:hAnsi="Arial"/>
          <w:b/>
          <w:color w:val="auto"/>
          <w:sz w:val="24"/>
          <w:lang w:val="en-GB"/>
        </w:rPr>
        <w:t>6.30 pm</w:t>
      </w:r>
      <w:bookmarkStart w:id="0" w:name="_GoBack"/>
      <w:bookmarkEnd w:id="0"/>
    </w:p>
    <w:p w14:paraId="4D4EC667" w14:textId="77777777" w:rsidR="00A55820" w:rsidRPr="00A55820" w:rsidRDefault="00A55820" w:rsidP="00A55820">
      <w:pPr>
        <w:pStyle w:val="Title"/>
        <w:spacing w:line="480" w:lineRule="auto"/>
        <w:jc w:val="center"/>
        <w:outlineLvl w:val="0"/>
        <w:rPr>
          <w:rFonts w:ascii="Arial" w:hAnsi="Arial"/>
          <w:b/>
          <w:color w:val="auto"/>
          <w:sz w:val="24"/>
          <w:lang w:val="en-GB"/>
        </w:rPr>
      </w:pPr>
      <w:r w:rsidRPr="00A55820">
        <w:rPr>
          <w:rFonts w:ascii="Arial" w:hAnsi="Arial"/>
          <w:b/>
          <w:color w:val="auto"/>
          <w:sz w:val="24"/>
          <w:lang w:val="en-GB"/>
        </w:rPr>
        <w:t>Bishop’s Finger, 9-10, West Smithfield, London EC1A 9JR</w:t>
      </w:r>
    </w:p>
    <w:p w14:paraId="621E4C89" w14:textId="77777777" w:rsidR="00B43E1E" w:rsidRPr="00A55820" w:rsidRDefault="00B43E1E" w:rsidP="007C1A37">
      <w:pPr>
        <w:pStyle w:val="Title"/>
        <w:spacing w:after="120" w:line="480" w:lineRule="auto"/>
        <w:jc w:val="center"/>
        <w:outlineLvl w:val="0"/>
        <w:rPr>
          <w:rFonts w:ascii="Arial" w:hAnsi="Arial"/>
          <w:b/>
          <w:color w:val="auto"/>
          <w:sz w:val="24"/>
          <w:lang w:val="en-GB"/>
        </w:rPr>
      </w:pPr>
    </w:p>
    <w:p w14:paraId="3F6B0BEC" w14:textId="77777777" w:rsidR="00F343A8" w:rsidRPr="00A55820" w:rsidRDefault="00F343A8" w:rsidP="007C1A37">
      <w:pPr>
        <w:pStyle w:val="ListParagraph"/>
        <w:numPr>
          <w:ilvl w:val="0"/>
          <w:numId w:val="43"/>
        </w:numPr>
        <w:spacing w:after="120" w:line="480" w:lineRule="auto"/>
        <w:rPr>
          <w:rFonts w:ascii="Arial" w:hAnsi="Arial" w:cs="Arial"/>
          <w:sz w:val="24"/>
          <w:szCs w:val="24"/>
        </w:rPr>
      </w:pPr>
      <w:r w:rsidRPr="00A55820">
        <w:rPr>
          <w:rFonts w:ascii="Arial" w:hAnsi="Arial" w:cs="Arial"/>
          <w:sz w:val="24"/>
          <w:szCs w:val="24"/>
        </w:rPr>
        <w:t xml:space="preserve">To approve the minutes </w:t>
      </w:r>
      <w:r w:rsidR="00A55820" w:rsidRPr="00A55820">
        <w:rPr>
          <w:rFonts w:ascii="Arial" w:hAnsi="Arial" w:cs="Arial"/>
          <w:sz w:val="24"/>
          <w:szCs w:val="24"/>
        </w:rPr>
        <w:t>of</w:t>
      </w:r>
      <w:r w:rsidRPr="00A55820">
        <w:rPr>
          <w:rFonts w:ascii="Arial" w:hAnsi="Arial" w:cs="Arial"/>
          <w:sz w:val="24"/>
          <w:szCs w:val="24"/>
        </w:rPr>
        <w:t xml:space="preserve"> the Guild AGM held on </w:t>
      </w:r>
      <w:r w:rsidR="003E61A9" w:rsidRPr="00A55820">
        <w:rPr>
          <w:rFonts w:ascii="Arial" w:hAnsi="Arial" w:cs="Arial"/>
          <w:sz w:val="24"/>
          <w:szCs w:val="24"/>
        </w:rPr>
        <w:t>21 June 2017</w:t>
      </w:r>
    </w:p>
    <w:p w14:paraId="08B522A5" w14:textId="77777777" w:rsidR="00F343A8" w:rsidRPr="00A55820" w:rsidRDefault="00F343A8" w:rsidP="007C1A37">
      <w:pPr>
        <w:pStyle w:val="ListParagraph"/>
        <w:numPr>
          <w:ilvl w:val="0"/>
          <w:numId w:val="43"/>
        </w:numPr>
        <w:spacing w:after="120" w:line="480" w:lineRule="auto"/>
        <w:rPr>
          <w:rFonts w:ascii="Arial" w:hAnsi="Arial" w:cs="Arial"/>
          <w:sz w:val="24"/>
          <w:szCs w:val="24"/>
        </w:rPr>
      </w:pPr>
      <w:r w:rsidRPr="00A55820">
        <w:rPr>
          <w:rFonts w:ascii="Arial" w:hAnsi="Arial" w:cs="Arial"/>
          <w:sz w:val="24"/>
          <w:szCs w:val="24"/>
        </w:rPr>
        <w:t>M</w:t>
      </w:r>
      <w:r w:rsidR="00A55820">
        <w:rPr>
          <w:rFonts w:ascii="Arial" w:hAnsi="Arial" w:cs="Arial"/>
          <w:sz w:val="24"/>
          <w:szCs w:val="24"/>
        </w:rPr>
        <w:t>a</w:t>
      </w:r>
      <w:r w:rsidRPr="00A55820">
        <w:rPr>
          <w:rFonts w:ascii="Arial" w:hAnsi="Arial" w:cs="Arial"/>
          <w:sz w:val="24"/>
          <w:szCs w:val="24"/>
        </w:rPr>
        <w:t>tters arising</w:t>
      </w:r>
    </w:p>
    <w:p w14:paraId="27FED97A" w14:textId="77777777" w:rsidR="00F343A8" w:rsidRPr="00A55820" w:rsidRDefault="00F343A8" w:rsidP="007C1A37">
      <w:pPr>
        <w:pStyle w:val="ListParagraph"/>
        <w:numPr>
          <w:ilvl w:val="0"/>
          <w:numId w:val="43"/>
        </w:numPr>
        <w:spacing w:after="120" w:line="480" w:lineRule="auto"/>
        <w:rPr>
          <w:rFonts w:ascii="Arial" w:hAnsi="Arial" w:cs="Arial"/>
          <w:sz w:val="24"/>
          <w:szCs w:val="24"/>
        </w:rPr>
      </w:pPr>
      <w:r w:rsidRPr="00A55820">
        <w:rPr>
          <w:rFonts w:ascii="Arial" w:hAnsi="Arial" w:cs="Arial"/>
          <w:sz w:val="24"/>
          <w:szCs w:val="24"/>
        </w:rPr>
        <w:t>To receive the Chairman’s report</w:t>
      </w:r>
    </w:p>
    <w:p w14:paraId="76E9E65F" w14:textId="77777777" w:rsidR="00A55820" w:rsidRPr="00A55820" w:rsidRDefault="00F343A8" w:rsidP="007C1A37">
      <w:pPr>
        <w:pStyle w:val="ListParagraph"/>
        <w:numPr>
          <w:ilvl w:val="0"/>
          <w:numId w:val="43"/>
        </w:numPr>
        <w:spacing w:after="120" w:line="480" w:lineRule="auto"/>
        <w:rPr>
          <w:rFonts w:ascii="Arial" w:hAnsi="Arial" w:cs="Arial"/>
          <w:sz w:val="24"/>
          <w:szCs w:val="24"/>
        </w:rPr>
      </w:pPr>
      <w:r w:rsidRPr="00A55820">
        <w:rPr>
          <w:rFonts w:ascii="Arial" w:hAnsi="Arial" w:cs="Arial"/>
          <w:sz w:val="24"/>
          <w:szCs w:val="24"/>
        </w:rPr>
        <w:t>To receive the Finance Director’s report</w:t>
      </w:r>
    </w:p>
    <w:p w14:paraId="5F3CAD6A" w14:textId="1817475D" w:rsidR="007409A3" w:rsidRPr="007C1A37" w:rsidRDefault="001D21C9" w:rsidP="007C1A37">
      <w:pPr>
        <w:pStyle w:val="ListParagraph"/>
        <w:numPr>
          <w:ilvl w:val="0"/>
          <w:numId w:val="43"/>
        </w:numPr>
        <w:spacing w:after="120" w:line="480" w:lineRule="auto"/>
        <w:rPr>
          <w:rFonts w:ascii="Arial" w:hAnsi="Arial" w:cs="Arial"/>
          <w:sz w:val="24"/>
          <w:szCs w:val="24"/>
        </w:rPr>
      </w:pPr>
      <w:r w:rsidRPr="007409A3">
        <w:rPr>
          <w:rFonts w:ascii="Arial" w:hAnsi="Arial" w:cs="Arial"/>
          <w:sz w:val="24"/>
          <w:szCs w:val="24"/>
        </w:rPr>
        <w:t xml:space="preserve">To consider </w:t>
      </w:r>
      <w:proofErr w:type="gramStart"/>
      <w:r w:rsidRPr="007409A3">
        <w:rPr>
          <w:rFonts w:ascii="Arial" w:hAnsi="Arial" w:cs="Arial"/>
          <w:sz w:val="24"/>
          <w:szCs w:val="24"/>
        </w:rPr>
        <w:t>the  accounts</w:t>
      </w:r>
      <w:proofErr w:type="gramEnd"/>
      <w:r w:rsidRPr="007409A3">
        <w:rPr>
          <w:rFonts w:ascii="Arial" w:hAnsi="Arial" w:cs="Arial"/>
          <w:sz w:val="24"/>
          <w:szCs w:val="24"/>
        </w:rPr>
        <w:t xml:space="preserve"> for the year to 31st March 2018 and approve</w:t>
      </w:r>
    </w:p>
    <w:p w14:paraId="25FB39B5" w14:textId="77777777" w:rsidR="00F343A8" w:rsidRPr="00A55820" w:rsidRDefault="00F343A8" w:rsidP="007C1A37">
      <w:pPr>
        <w:pStyle w:val="ListParagraph"/>
        <w:numPr>
          <w:ilvl w:val="0"/>
          <w:numId w:val="43"/>
        </w:numPr>
        <w:spacing w:after="120" w:line="480" w:lineRule="auto"/>
        <w:rPr>
          <w:rFonts w:ascii="Arial" w:hAnsi="Arial" w:cs="Arial"/>
          <w:sz w:val="24"/>
          <w:szCs w:val="24"/>
        </w:rPr>
      </w:pPr>
      <w:r w:rsidRPr="00A55820">
        <w:rPr>
          <w:rFonts w:ascii="Arial" w:hAnsi="Arial" w:cs="Arial"/>
          <w:sz w:val="24"/>
          <w:szCs w:val="24"/>
        </w:rPr>
        <w:t>To receive the Secretary’s report</w:t>
      </w:r>
    </w:p>
    <w:p w14:paraId="31E1A9B9" w14:textId="77777777" w:rsidR="00F343A8" w:rsidRPr="00A55820" w:rsidRDefault="00F343A8" w:rsidP="007C1A37">
      <w:pPr>
        <w:pStyle w:val="ListParagraph"/>
        <w:numPr>
          <w:ilvl w:val="0"/>
          <w:numId w:val="43"/>
        </w:numPr>
        <w:spacing w:after="120" w:line="480" w:lineRule="auto"/>
        <w:rPr>
          <w:rFonts w:ascii="Arial" w:hAnsi="Arial" w:cs="Arial"/>
          <w:sz w:val="24"/>
          <w:szCs w:val="24"/>
        </w:rPr>
      </w:pPr>
      <w:r w:rsidRPr="00A55820">
        <w:rPr>
          <w:rFonts w:ascii="Arial" w:hAnsi="Arial" w:cs="Arial"/>
          <w:sz w:val="24"/>
          <w:szCs w:val="24"/>
        </w:rPr>
        <w:t>To receive the membership committee report</w:t>
      </w:r>
    </w:p>
    <w:p w14:paraId="15EFFB49" w14:textId="6824090D" w:rsidR="00E22B75" w:rsidRPr="00A55820" w:rsidRDefault="00E22B75" w:rsidP="007C1A37">
      <w:pPr>
        <w:pStyle w:val="ListParagraph"/>
        <w:numPr>
          <w:ilvl w:val="0"/>
          <w:numId w:val="43"/>
        </w:numPr>
        <w:spacing w:after="120" w:line="480" w:lineRule="auto"/>
        <w:rPr>
          <w:rFonts w:ascii="Arial" w:hAnsi="Arial" w:cs="Arial"/>
          <w:sz w:val="24"/>
          <w:szCs w:val="24"/>
        </w:rPr>
      </w:pPr>
      <w:r w:rsidRPr="00A55820">
        <w:rPr>
          <w:rFonts w:ascii="Arial" w:hAnsi="Arial" w:cs="Arial"/>
          <w:sz w:val="24"/>
          <w:szCs w:val="24"/>
        </w:rPr>
        <w:t xml:space="preserve">To </w:t>
      </w:r>
      <w:r w:rsidR="007409A3">
        <w:rPr>
          <w:rFonts w:ascii="Arial" w:hAnsi="Arial" w:cs="Arial"/>
          <w:sz w:val="24"/>
          <w:szCs w:val="24"/>
        </w:rPr>
        <w:t xml:space="preserve">approve </w:t>
      </w:r>
      <w:r w:rsidRPr="00A55820">
        <w:rPr>
          <w:rFonts w:ascii="Arial" w:hAnsi="Arial" w:cs="Arial"/>
          <w:sz w:val="24"/>
          <w:szCs w:val="24"/>
        </w:rPr>
        <w:t>the membership subscri</w:t>
      </w:r>
      <w:r w:rsidR="007409A3">
        <w:rPr>
          <w:rFonts w:ascii="Arial" w:hAnsi="Arial" w:cs="Arial"/>
          <w:sz w:val="24"/>
          <w:szCs w:val="24"/>
        </w:rPr>
        <w:t>p</w:t>
      </w:r>
      <w:r w:rsidRPr="00A55820">
        <w:rPr>
          <w:rFonts w:ascii="Arial" w:hAnsi="Arial" w:cs="Arial"/>
          <w:sz w:val="24"/>
          <w:szCs w:val="24"/>
        </w:rPr>
        <w:t>tion for 2018/19</w:t>
      </w:r>
    </w:p>
    <w:p w14:paraId="3938F74C" w14:textId="77777777" w:rsidR="00F343A8" w:rsidRPr="00A55820" w:rsidRDefault="001A2DFB" w:rsidP="007C1A37">
      <w:pPr>
        <w:pStyle w:val="ListParagraph"/>
        <w:numPr>
          <w:ilvl w:val="0"/>
          <w:numId w:val="43"/>
        </w:numPr>
        <w:spacing w:after="120" w:line="480" w:lineRule="auto"/>
        <w:rPr>
          <w:rFonts w:ascii="Arial" w:hAnsi="Arial" w:cs="Arial"/>
          <w:sz w:val="24"/>
          <w:szCs w:val="24"/>
        </w:rPr>
      </w:pPr>
      <w:r w:rsidRPr="00A55820">
        <w:rPr>
          <w:rFonts w:ascii="Arial" w:hAnsi="Arial" w:cs="Arial"/>
          <w:sz w:val="24"/>
          <w:szCs w:val="24"/>
        </w:rPr>
        <w:t xml:space="preserve">To </w:t>
      </w:r>
      <w:r w:rsidR="00B43E1E" w:rsidRPr="00A55820">
        <w:rPr>
          <w:rFonts w:ascii="Arial" w:hAnsi="Arial" w:cs="Arial"/>
          <w:sz w:val="24"/>
          <w:szCs w:val="24"/>
        </w:rPr>
        <w:t>elect new directors to the Guild board</w:t>
      </w:r>
    </w:p>
    <w:p w14:paraId="50E40763" w14:textId="77777777" w:rsidR="00F343A8" w:rsidRPr="00A55820" w:rsidRDefault="00F343A8" w:rsidP="007C1A37">
      <w:pPr>
        <w:pStyle w:val="ListParagraph"/>
        <w:numPr>
          <w:ilvl w:val="0"/>
          <w:numId w:val="43"/>
        </w:numPr>
        <w:spacing w:after="120" w:line="480" w:lineRule="auto"/>
        <w:rPr>
          <w:rFonts w:ascii="Arial" w:hAnsi="Arial" w:cs="Arial"/>
          <w:sz w:val="24"/>
          <w:szCs w:val="24"/>
        </w:rPr>
      </w:pPr>
      <w:r w:rsidRPr="00A55820">
        <w:rPr>
          <w:rFonts w:ascii="Arial" w:hAnsi="Arial" w:cs="Arial"/>
          <w:sz w:val="24"/>
          <w:szCs w:val="24"/>
        </w:rPr>
        <w:t>AOB</w:t>
      </w:r>
    </w:p>
    <w:sectPr w:rsidR="00F343A8" w:rsidRPr="00A55820" w:rsidSect="00F343A8">
      <w:type w:val="continuous"/>
      <w:pgSz w:w="12240" w:h="15840"/>
      <w:pgMar w:top="624" w:right="1077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3909EE"/>
    <w:multiLevelType w:val="hybridMultilevel"/>
    <w:tmpl w:val="5ED8E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369A6"/>
    <w:multiLevelType w:val="hybridMultilevel"/>
    <w:tmpl w:val="A274C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6B5713"/>
    <w:multiLevelType w:val="hybridMultilevel"/>
    <w:tmpl w:val="9D540D9A"/>
    <w:lvl w:ilvl="0" w:tplc="1EEC92D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571FE"/>
    <w:multiLevelType w:val="hybridMultilevel"/>
    <w:tmpl w:val="FB50F3EE"/>
    <w:lvl w:ilvl="0" w:tplc="286C3D1C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0FEF"/>
    <w:multiLevelType w:val="hybridMultilevel"/>
    <w:tmpl w:val="7F82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6D1EFC"/>
    <w:multiLevelType w:val="hybridMultilevel"/>
    <w:tmpl w:val="DE005A34"/>
    <w:lvl w:ilvl="0" w:tplc="8A1CF2D8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E2101"/>
    <w:multiLevelType w:val="hybridMultilevel"/>
    <w:tmpl w:val="084EFAD6"/>
    <w:lvl w:ilvl="0" w:tplc="9126CFF8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3559"/>
    <w:multiLevelType w:val="hybridMultilevel"/>
    <w:tmpl w:val="A6D83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560D4"/>
    <w:multiLevelType w:val="hybridMultilevel"/>
    <w:tmpl w:val="42145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A355F"/>
    <w:multiLevelType w:val="hybridMultilevel"/>
    <w:tmpl w:val="D294215E"/>
    <w:lvl w:ilvl="0" w:tplc="286C3D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F423C"/>
    <w:multiLevelType w:val="hybridMultilevel"/>
    <w:tmpl w:val="E7206B62"/>
    <w:lvl w:ilvl="0" w:tplc="3508BA1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1B16EF"/>
    <w:multiLevelType w:val="hybridMultilevel"/>
    <w:tmpl w:val="0560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561C5"/>
    <w:multiLevelType w:val="hybridMultilevel"/>
    <w:tmpl w:val="0B400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71119"/>
    <w:multiLevelType w:val="hybridMultilevel"/>
    <w:tmpl w:val="E182E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F61D9"/>
    <w:multiLevelType w:val="hybridMultilevel"/>
    <w:tmpl w:val="3E52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03595"/>
    <w:multiLevelType w:val="hybridMultilevel"/>
    <w:tmpl w:val="6BB0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E1281"/>
    <w:multiLevelType w:val="hybridMultilevel"/>
    <w:tmpl w:val="4D40F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231C"/>
    <w:multiLevelType w:val="hybridMultilevel"/>
    <w:tmpl w:val="3138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E4C2F"/>
    <w:multiLevelType w:val="hybridMultilevel"/>
    <w:tmpl w:val="740A39E2"/>
    <w:lvl w:ilvl="0" w:tplc="A1DE4B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47E88"/>
    <w:multiLevelType w:val="hybridMultilevel"/>
    <w:tmpl w:val="92A41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9635D"/>
    <w:multiLevelType w:val="hybridMultilevel"/>
    <w:tmpl w:val="952645B8"/>
    <w:lvl w:ilvl="0" w:tplc="CC8E060E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E0F6B"/>
    <w:multiLevelType w:val="hybridMultilevel"/>
    <w:tmpl w:val="787CA768"/>
    <w:lvl w:ilvl="0" w:tplc="286C3D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307A0"/>
    <w:multiLevelType w:val="hybridMultilevel"/>
    <w:tmpl w:val="6A5E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91076"/>
    <w:multiLevelType w:val="hybridMultilevel"/>
    <w:tmpl w:val="760AF4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995B93"/>
    <w:multiLevelType w:val="hybridMultilevel"/>
    <w:tmpl w:val="B02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E3ED2"/>
    <w:multiLevelType w:val="hybridMultilevel"/>
    <w:tmpl w:val="A12487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61CCD"/>
    <w:multiLevelType w:val="hybridMultilevel"/>
    <w:tmpl w:val="7A00C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6072">
      <w:start w:val="20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14150"/>
    <w:multiLevelType w:val="hybridMultilevel"/>
    <w:tmpl w:val="A11E8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B7A1C"/>
    <w:multiLevelType w:val="hybridMultilevel"/>
    <w:tmpl w:val="A674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959D0"/>
    <w:multiLevelType w:val="hybridMultilevel"/>
    <w:tmpl w:val="842E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B0C8E"/>
    <w:multiLevelType w:val="hybridMultilevel"/>
    <w:tmpl w:val="9634A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84D29"/>
    <w:multiLevelType w:val="hybridMultilevel"/>
    <w:tmpl w:val="009C9CE0"/>
    <w:lvl w:ilvl="0" w:tplc="7FD6D83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D6EA9"/>
    <w:multiLevelType w:val="hybridMultilevel"/>
    <w:tmpl w:val="75FCD6C6"/>
    <w:lvl w:ilvl="0" w:tplc="12DE10A2">
      <w:start w:val="2012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6D0A54AE"/>
    <w:multiLevelType w:val="hybridMultilevel"/>
    <w:tmpl w:val="C78A87B4"/>
    <w:lvl w:ilvl="0" w:tplc="286C3D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2135E"/>
    <w:multiLevelType w:val="hybridMultilevel"/>
    <w:tmpl w:val="49B29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111F4"/>
    <w:multiLevelType w:val="hybridMultilevel"/>
    <w:tmpl w:val="D16E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93965"/>
    <w:multiLevelType w:val="hybridMultilevel"/>
    <w:tmpl w:val="6A9A339E"/>
    <w:lvl w:ilvl="0" w:tplc="AADC406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3F1F"/>
    <w:multiLevelType w:val="hybridMultilevel"/>
    <w:tmpl w:val="ABD2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33"/>
  </w:num>
  <w:num w:numId="8">
    <w:abstractNumId w:val="14"/>
  </w:num>
  <w:num w:numId="9">
    <w:abstractNumId w:val="16"/>
  </w:num>
  <w:num w:numId="10">
    <w:abstractNumId w:val="8"/>
  </w:num>
  <w:num w:numId="11">
    <w:abstractNumId w:val="26"/>
  </w:num>
  <w:num w:numId="12">
    <w:abstractNumId w:val="38"/>
  </w:num>
  <w:num w:numId="13">
    <w:abstractNumId w:val="24"/>
  </w:num>
  <w:num w:numId="14">
    <w:abstractNumId w:val="31"/>
  </w:num>
  <w:num w:numId="15">
    <w:abstractNumId w:val="7"/>
  </w:num>
  <w:num w:numId="16">
    <w:abstractNumId w:val="29"/>
  </w:num>
  <w:num w:numId="17">
    <w:abstractNumId w:val="5"/>
  </w:num>
  <w:num w:numId="18">
    <w:abstractNumId w:val="34"/>
  </w:num>
  <w:num w:numId="19">
    <w:abstractNumId w:val="12"/>
  </w:num>
  <w:num w:numId="20">
    <w:abstractNumId w:val="10"/>
  </w:num>
  <w:num w:numId="21">
    <w:abstractNumId w:val="37"/>
  </w:num>
  <w:num w:numId="22">
    <w:abstractNumId w:val="42"/>
  </w:num>
  <w:num w:numId="23">
    <w:abstractNumId w:val="17"/>
  </w:num>
  <w:num w:numId="24">
    <w:abstractNumId w:val="15"/>
  </w:num>
  <w:num w:numId="25">
    <w:abstractNumId w:val="28"/>
  </w:num>
  <w:num w:numId="26">
    <w:abstractNumId w:val="19"/>
  </w:num>
  <w:num w:numId="27">
    <w:abstractNumId w:val="22"/>
  </w:num>
  <w:num w:numId="28">
    <w:abstractNumId w:val="20"/>
  </w:num>
  <w:num w:numId="29">
    <w:abstractNumId w:val="40"/>
  </w:num>
  <w:num w:numId="30">
    <w:abstractNumId w:val="35"/>
  </w:num>
  <w:num w:numId="31">
    <w:abstractNumId w:val="25"/>
  </w:num>
  <w:num w:numId="32">
    <w:abstractNumId w:val="11"/>
  </w:num>
  <w:num w:numId="33">
    <w:abstractNumId w:val="9"/>
  </w:num>
  <w:num w:numId="34">
    <w:abstractNumId w:val="13"/>
  </w:num>
  <w:num w:numId="35">
    <w:abstractNumId w:val="39"/>
  </w:num>
  <w:num w:numId="36">
    <w:abstractNumId w:val="36"/>
  </w:num>
  <w:num w:numId="37">
    <w:abstractNumId w:val="41"/>
  </w:num>
  <w:num w:numId="38">
    <w:abstractNumId w:val="30"/>
  </w:num>
  <w:num w:numId="39">
    <w:abstractNumId w:val="23"/>
  </w:num>
  <w:num w:numId="40">
    <w:abstractNumId w:val="32"/>
  </w:num>
  <w:num w:numId="41">
    <w:abstractNumId w:val="6"/>
  </w:num>
  <w:num w:numId="42">
    <w:abstractNumId w:val="2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9F"/>
    <w:rsid w:val="000006E3"/>
    <w:rsid w:val="00003FA3"/>
    <w:rsid w:val="00011E9F"/>
    <w:rsid w:val="00023D9C"/>
    <w:rsid w:val="00027618"/>
    <w:rsid w:val="00031550"/>
    <w:rsid w:val="000342B5"/>
    <w:rsid w:val="00036EC1"/>
    <w:rsid w:val="000409B1"/>
    <w:rsid w:val="00041E1C"/>
    <w:rsid w:val="00046F3F"/>
    <w:rsid w:val="0005395E"/>
    <w:rsid w:val="0005438C"/>
    <w:rsid w:val="00062993"/>
    <w:rsid w:val="00065CBF"/>
    <w:rsid w:val="00094F61"/>
    <w:rsid w:val="000A6DD7"/>
    <w:rsid w:val="000B04EE"/>
    <w:rsid w:val="000B5F56"/>
    <w:rsid w:val="000B7E09"/>
    <w:rsid w:val="000C5A66"/>
    <w:rsid w:val="000E2F09"/>
    <w:rsid w:val="000F321A"/>
    <w:rsid w:val="00117F32"/>
    <w:rsid w:val="00124AF9"/>
    <w:rsid w:val="00126CA3"/>
    <w:rsid w:val="001374A2"/>
    <w:rsid w:val="00151784"/>
    <w:rsid w:val="00156C81"/>
    <w:rsid w:val="0015783F"/>
    <w:rsid w:val="0017466D"/>
    <w:rsid w:val="00175DCC"/>
    <w:rsid w:val="00184E1B"/>
    <w:rsid w:val="00192694"/>
    <w:rsid w:val="00192AB7"/>
    <w:rsid w:val="001A2DFB"/>
    <w:rsid w:val="001B095D"/>
    <w:rsid w:val="001B20C9"/>
    <w:rsid w:val="001B4A89"/>
    <w:rsid w:val="001C293C"/>
    <w:rsid w:val="001D21C9"/>
    <w:rsid w:val="001F2D09"/>
    <w:rsid w:val="001F2ECB"/>
    <w:rsid w:val="001F3119"/>
    <w:rsid w:val="001F62AB"/>
    <w:rsid w:val="002074D4"/>
    <w:rsid w:val="00212C1B"/>
    <w:rsid w:val="00213524"/>
    <w:rsid w:val="00213AAE"/>
    <w:rsid w:val="00214536"/>
    <w:rsid w:val="00227FBD"/>
    <w:rsid w:val="00231D06"/>
    <w:rsid w:val="00232E27"/>
    <w:rsid w:val="002360DE"/>
    <w:rsid w:val="00247839"/>
    <w:rsid w:val="0026527A"/>
    <w:rsid w:val="00276C7D"/>
    <w:rsid w:val="00277E42"/>
    <w:rsid w:val="002A5284"/>
    <w:rsid w:val="002D0BB8"/>
    <w:rsid w:val="002D2374"/>
    <w:rsid w:val="002D3971"/>
    <w:rsid w:val="002E303B"/>
    <w:rsid w:val="002E39E1"/>
    <w:rsid w:val="0030173B"/>
    <w:rsid w:val="0034667C"/>
    <w:rsid w:val="00373089"/>
    <w:rsid w:val="003832E3"/>
    <w:rsid w:val="00384E0F"/>
    <w:rsid w:val="00395A25"/>
    <w:rsid w:val="003A33AA"/>
    <w:rsid w:val="003B0184"/>
    <w:rsid w:val="003C0229"/>
    <w:rsid w:val="003D7132"/>
    <w:rsid w:val="003E19F3"/>
    <w:rsid w:val="003E61A9"/>
    <w:rsid w:val="003F322B"/>
    <w:rsid w:val="003F63A6"/>
    <w:rsid w:val="003F68C7"/>
    <w:rsid w:val="00402775"/>
    <w:rsid w:val="0040475A"/>
    <w:rsid w:val="004079D4"/>
    <w:rsid w:val="00417511"/>
    <w:rsid w:val="00421CB8"/>
    <w:rsid w:val="004223F2"/>
    <w:rsid w:val="0042453A"/>
    <w:rsid w:val="00424BC1"/>
    <w:rsid w:val="00432BDA"/>
    <w:rsid w:val="00437BAC"/>
    <w:rsid w:val="004442E5"/>
    <w:rsid w:val="004446DE"/>
    <w:rsid w:val="00445F73"/>
    <w:rsid w:val="0045485A"/>
    <w:rsid w:val="004629C4"/>
    <w:rsid w:val="00462F41"/>
    <w:rsid w:val="00491C6E"/>
    <w:rsid w:val="004A2FF6"/>
    <w:rsid w:val="004A55C2"/>
    <w:rsid w:val="004B3D50"/>
    <w:rsid w:val="004B4A6D"/>
    <w:rsid w:val="004B7853"/>
    <w:rsid w:val="004D6590"/>
    <w:rsid w:val="004E3B62"/>
    <w:rsid w:val="004F6C89"/>
    <w:rsid w:val="00512406"/>
    <w:rsid w:val="00514904"/>
    <w:rsid w:val="005224DB"/>
    <w:rsid w:val="005405CD"/>
    <w:rsid w:val="005416DD"/>
    <w:rsid w:val="00574F53"/>
    <w:rsid w:val="005A41C9"/>
    <w:rsid w:val="005B6238"/>
    <w:rsid w:val="005C5BC5"/>
    <w:rsid w:val="005D67A4"/>
    <w:rsid w:val="005F246C"/>
    <w:rsid w:val="005F3810"/>
    <w:rsid w:val="00602EDD"/>
    <w:rsid w:val="00607167"/>
    <w:rsid w:val="00614564"/>
    <w:rsid w:val="006249BA"/>
    <w:rsid w:val="00626157"/>
    <w:rsid w:val="00630CAB"/>
    <w:rsid w:val="00655C69"/>
    <w:rsid w:val="0065657E"/>
    <w:rsid w:val="006751BE"/>
    <w:rsid w:val="00680372"/>
    <w:rsid w:val="0068105B"/>
    <w:rsid w:val="006D3830"/>
    <w:rsid w:val="006E2B19"/>
    <w:rsid w:val="006E51A1"/>
    <w:rsid w:val="006F2195"/>
    <w:rsid w:val="006F66BD"/>
    <w:rsid w:val="00701109"/>
    <w:rsid w:val="007018E0"/>
    <w:rsid w:val="007031F8"/>
    <w:rsid w:val="00705F05"/>
    <w:rsid w:val="0070781D"/>
    <w:rsid w:val="00712F5B"/>
    <w:rsid w:val="00721873"/>
    <w:rsid w:val="0073096F"/>
    <w:rsid w:val="0073343F"/>
    <w:rsid w:val="007409A3"/>
    <w:rsid w:val="00747D4B"/>
    <w:rsid w:val="00770E32"/>
    <w:rsid w:val="00781D48"/>
    <w:rsid w:val="007909A3"/>
    <w:rsid w:val="007A008C"/>
    <w:rsid w:val="007A4E73"/>
    <w:rsid w:val="007B1A5C"/>
    <w:rsid w:val="007B4AC8"/>
    <w:rsid w:val="007C1A37"/>
    <w:rsid w:val="007C4E20"/>
    <w:rsid w:val="007C73B0"/>
    <w:rsid w:val="007D607C"/>
    <w:rsid w:val="007D6D8D"/>
    <w:rsid w:val="007E5024"/>
    <w:rsid w:val="007E6077"/>
    <w:rsid w:val="007E6D3D"/>
    <w:rsid w:val="007F03B0"/>
    <w:rsid w:val="007F0A79"/>
    <w:rsid w:val="007F1869"/>
    <w:rsid w:val="00800DD3"/>
    <w:rsid w:val="00816218"/>
    <w:rsid w:val="0082235E"/>
    <w:rsid w:val="008320DD"/>
    <w:rsid w:val="00851AC0"/>
    <w:rsid w:val="00867B75"/>
    <w:rsid w:val="00867D89"/>
    <w:rsid w:val="008754A4"/>
    <w:rsid w:val="00883EEF"/>
    <w:rsid w:val="00891E05"/>
    <w:rsid w:val="008C0761"/>
    <w:rsid w:val="008C1D07"/>
    <w:rsid w:val="008C2CB0"/>
    <w:rsid w:val="008C6271"/>
    <w:rsid w:val="008D2EB0"/>
    <w:rsid w:val="008D3C92"/>
    <w:rsid w:val="008E79B6"/>
    <w:rsid w:val="008E7C14"/>
    <w:rsid w:val="00910AE0"/>
    <w:rsid w:val="0091218E"/>
    <w:rsid w:val="00915E68"/>
    <w:rsid w:val="00937808"/>
    <w:rsid w:val="00940817"/>
    <w:rsid w:val="00946A4E"/>
    <w:rsid w:val="0096262A"/>
    <w:rsid w:val="00990AC0"/>
    <w:rsid w:val="009A1BE4"/>
    <w:rsid w:val="009A37B1"/>
    <w:rsid w:val="009B0496"/>
    <w:rsid w:val="009B73C2"/>
    <w:rsid w:val="009C0B51"/>
    <w:rsid w:val="009C347A"/>
    <w:rsid w:val="009C5345"/>
    <w:rsid w:val="00A03AE3"/>
    <w:rsid w:val="00A17E9A"/>
    <w:rsid w:val="00A17F1B"/>
    <w:rsid w:val="00A222C4"/>
    <w:rsid w:val="00A32343"/>
    <w:rsid w:val="00A52AA0"/>
    <w:rsid w:val="00A55820"/>
    <w:rsid w:val="00A56855"/>
    <w:rsid w:val="00A65894"/>
    <w:rsid w:val="00A660EA"/>
    <w:rsid w:val="00A768F8"/>
    <w:rsid w:val="00A853F5"/>
    <w:rsid w:val="00A92A56"/>
    <w:rsid w:val="00A936FA"/>
    <w:rsid w:val="00AA3CFE"/>
    <w:rsid w:val="00AA55FD"/>
    <w:rsid w:val="00AB2305"/>
    <w:rsid w:val="00AB65EE"/>
    <w:rsid w:val="00AC0318"/>
    <w:rsid w:val="00AD2F42"/>
    <w:rsid w:val="00AD3451"/>
    <w:rsid w:val="00AE3943"/>
    <w:rsid w:val="00AF5873"/>
    <w:rsid w:val="00B00655"/>
    <w:rsid w:val="00B01CDA"/>
    <w:rsid w:val="00B1542B"/>
    <w:rsid w:val="00B2348D"/>
    <w:rsid w:val="00B319A2"/>
    <w:rsid w:val="00B43E1E"/>
    <w:rsid w:val="00B57E43"/>
    <w:rsid w:val="00B63391"/>
    <w:rsid w:val="00B707B2"/>
    <w:rsid w:val="00B874BF"/>
    <w:rsid w:val="00B95289"/>
    <w:rsid w:val="00B963DC"/>
    <w:rsid w:val="00BA1D44"/>
    <w:rsid w:val="00BB3EEC"/>
    <w:rsid w:val="00BB4E58"/>
    <w:rsid w:val="00BC4000"/>
    <w:rsid w:val="00BD2620"/>
    <w:rsid w:val="00BD4D1E"/>
    <w:rsid w:val="00BE1B24"/>
    <w:rsid w:val="00BE23DA"/>
    <w:rsid w:val="00BF66A0"/>
    <w:rsid w:val="00C0222A"/>
    <w:rsid w:val="00C26A65"/>
    <w:rsid w:val="00C26AAA"/>
    <w:rsid w:val="00C32D0B"/>
    <w:rsid w:val="00C33885"/>
    <w:rsid w:val="00C33BC6"/>
    <w:rsid w:val="00C44279"/>
    <w:rsid w:val="00C46C91"/>
    <w:rsid w:val="00C554AB"/>
    <w:rsid w:val="00C8180B"/>
    <w:rsid w:val="00C830A9"/>
    <w:rsid w:val="00C9458B"/>
    <w:rsid w:val="00CA5A55"/>
    <w:rsid w:val="00CA6081"/>
    <w:rsid w:val="00CA76E9"/>
    <w:rsid w:val="00CB2C9A"/>
    <w:rsid w:val="00CD2D18"/>
    <w:rsid w:val="00CD49DD"/>
    <w:rsid w:val="00CD4DE3"/>
    <w:rsid w:val="00CE103B"/>
    <w:rsid w:val="00D01C63"/>
    <w:rsid w:val="00D12681"/>
    <w:rsid w:val="00D537C9"/>
    <w:rsid w:val="00D572BC"/>
    <w:rsid w:val="00D73332"/>
    <w:rsid w:val="00D74CFE"/>
    <w:rsid w:val="00D77E47"/>
    <w:rsid w:val="00D820E1"/>
    <w:rsid w:val="00D931F2"/>
    <w:rsid w:val="00DA22AA"/>
    <w:rsid w:val="00DA5D9B"/>
    <w:rsid w:val="00DC34F2"/>
    <w:rsid w:val="00DE452D"/>
    <w:rsid w:val="00DE65FF"/>
    <w:rsid w:val="00DF2607"/>
    <w:rsid w:val="00DF4C05"/>
    <w:rsid w:val="00E106DE"/>
    <w:rsid w:val="00E16CA0"/>
    <w:rsid w:val="00E22AE2"/>
    <w:rsid w:val="00E22B75"/>
    <w:rsid w:val="00E31925"/>
    <w:rsid w:val="00E438F4"/>
    <w:rsid w:val="00E47A78"/>
    <w:rsid w:val="00E74283"/>
    <w:rsid w:val="00E804EF"/>
    <w:rsid w:val="00E840BC"/>
    <w:rsid w:val="00E96272"/>
    <w:rsid w:val="00E969B0"/>
    <w:rsid w:val="00EA6EFE"/>
    <w:rsid w:val="00EB0A2B"/>
    <w:rsid w:val="00EC4B54"/>
    <w:rsid w:val="00EE2576"/>
    <w:rsid w:val="00F26741"/>
    <w:rsid w:val="00F30F2C"/>
    <w:rsid w:val="00F343A8"/>
    <w:rsid w:val="00F36EF2"/>
    <w:rsid w:val="00F42145"/>
    <w:rsid w:val="00F42D69"/>
    <w:rsid w:val="00F45D8B"/>
    <w:rsid w:val="00F657E1"/>
    <w:rsid w:val="00F65C9C"/>
    <w:rsid w:val="00F83532"/>
    <w:rsid w:val="00F90135"/>
    <w:rsid w:val="00F95826"/>
    <w:rsid w:val="00FA0585"/>
    <w:rsid w:val="00FA7041"/>
    <w:rsid w:val="00FB5A8A"/>
    <w:rsid w:val="00FB7783"/>
    <w:rsid w:val="00FD0B36"/>
    <w:rsid w:val="00FD18E7"/>
    <w:rsid w:val="00FD285B"/>
    <w:rsid w:val="00FE10B0"/>
    <w:rsid w:val="00FE1704"/>
    <w:rsid w:val="00FF037C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97FE0"/>
  <w15:docId w15:val="{7EACD281-4F76-448F-B1C2-6256B0A9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1C63"/>
    <w:rPr>
      <w:rFonts w:ascii="Tahoma" w:hAnsi="Tahoma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01C63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D01C63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D01C63"/>
    <w:pPr>
      <w:jc w:val="right"/>
    </w:pPr>
  </w:style>
  <w:style w:type="paragraph" w:customStyle="1" w:styleId="Bold10pt">
    <w:name w:val="Bold 10 pt."/>
    <w:basedOn w:val="Normal"/>
    <w:rsid w:val="00D01C63"/>
    <w:pPr>
      <w:tabs>
        <w:tab w:val="left" w:pos="1620"/>
      </w:tabs>
    </w:pPr>
    <w:rPr>
      <w:b/>
    </w:rPr>
  </w:style>
  <w:style w:type="character" w:customStyle="1" w:styleId="Bold10ptChar">
    <w:name w:val="Bold 10 pt. Char"/>
    <w:rsid w:val="00D01C63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D01C63"/>
    <w:pPr>
      <w:jc w:val="right"/>
    </w:pPr>
    <w:rPr>
      <w:rFonts w:ascii="Arial Black" w:hAnsi="Arial Black" w:cs="Arial"/>
      <w:color w:val="808080"/>
      <w:sz w:val="56"/>
    </w:rPr>
  </w:style>
  <w:style w:type="paragraph" w:styleId="DocumentMap">
    <w:name w:val="Document Map"/>
    <w:basedOn w:val="Normal"/>
    <w:semiHidden/>
    <w:rsid w:val="00011E9F"/>
    <w:pPr>
      <w:shd w:val="clear" w:color="auto" w:fill="000080"/>
    </w:pPr>
    <w:rPr>
      <w:rFonts w:cs="Tahoma"/>
      <w:szCs w:val="20"/>
    </w:rPr>
  </w:style>
  <w:style w:type="character" w:styleId="Hyperlink">
    <w:name w:val="Hyperlink"/>
    <w:rsid w:val="00011E9F"/>
    <w:rPr>
      <w:color w:val="0000FF"/>
      <w:u w:val="single"/>
    </w:rPr>
  </w:style>
  <w:style w:type="paragraph" w:styleId="NormalWeb">
    <w:name w:val="Normal (Web)"/>
    <w:basedOn w:val="Normal"/>
    <w:rsid w:val="009C5345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Strong">
    <w:name w:val="Strong"/>
    <w:uiPriority w:val="22"/>
    <w:qFormat/>
    <w:rsid w:val="009C5345"/>
    <w:rPr>
      <w:b/>
      <w:bCs/>
    </w:rPr>
  </w:style>
  <w:style w:type="character" w:styleId="FollowedHyperlink">
    <w:name w:val="FollowedHyperlink"/>
    <w:rsid w:val="00AA3CF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565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2D0BB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BB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32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Beer &amp; Women Forum</vt:lpstr>
    </vt:vector>
  </TitlesOfParts>
  <Company>Microsoft</Company>
  <LinksUpToDate>false</LinksUpToDate>
  <CharactersWithSpaces>527</CharactersWithSpaces>
  <SharedDoc>false</SharedDoc>
  <HLinks>
    <vt:vector size="6" baseType="variant">
      <vt:variant>
        <vt:i4>7536697</vt:i4>
      </vt:variant>
      <vt:variant>
        <vt:i4>0</vt:i4>
      </vt:variant>
      <vt:variant>
        <vt:i4>0</vt:i4>
      </vt:variant>
      <vt:variant>
        <vt:i4>5</vt:i4>
      </vt:variant>
      <vt:variant>
        <vt:lpwstr>http://www.mpg.org.uk/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Beer &amp; Women Forum</dc:title>
  <dc:creator>User</dc:creator>
  <cp:lastModifiedBy>Ros Shiel</cp:lastModifiedBy>
  <cp:revision>4</cp:revision>
  <cp:lastPrinted>2017-05-30T11:20:00Z</cp:lastPrinted>
  <dcterms:created xsi:type="dcterms:W3CDTF">2018-06-11T14:37:00Z</dcterms:created>
  <dcterms:modified xsi:type="dcterms:W3CDTF">2018-06-11T17:16:00Z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TC011809211033</vt:lpwstr>
  </property>
</Properties>
</file>